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A7EEF" w14:textId="77777777" w:rsidR="00811644" w:rsidRPr="00CD3111" w:rsidRDefault="000D61BA" w:rsidP="000D61BA">
      <w:pPr>
        <w:kinsoku w:val="0"/>
        <w:overflowPunct w:val="0"/>
        <w:spacing w:after="120"/>
        <w:jc w:val="both"/>
        <w:textAlignment w:val="baseline"/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</w:pPr>
      <w:r w:rsidRPr="00CD3111">
        <w:rPr>
          <w:rFonts w:ascii="LatoLatin" w:eastAsia="MS PGothic" w:hAnsi="LatoLatin"/>
          <w:b/>
          <w:bCs/>
          <w:color w:val="4F6228" w:themeColor="accent3" w:themeShade="80"/>
          <w:kern w:val="24"/>
          <w:sz w:val="28"/>
          <w:szCs w:val="28"/>
          <w:lang w:eastAsia="es-AR"/>
        </w:rPr>
        <w:t>Agro Imperio SRL</w:t>
      </w:r>
      <w:r w:rsidR="00900880"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 es un equipo multidisciplinario dedicado al mejoramiento continuo de la nutrición animal en todas sus especies. </w:t>
      </w:r>
    </w:p>
    <w:p w14:paraId="4CFA7023" w14:textId="3A518D36" w:rsidR="00811644" w:rsidRPr="00CD3111" w:rsidRDefault="00811644" w:rsidP="000D61BA">
      <w:pPr>
        <w:kinsoku w:val="0"/>
        <w:overflowPunct w:val="0"/>
        <w:spacing w:after="120"/>
        <w:jc w:val="both"/>
        <w:textAlignment w:val="baseline"/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</w:pP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Buscamos estar entre las principales empresas de Nutrición Animal en </w:t>
      </w:r>
      <w:r w:rsidR="00F830C0"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>nuestra</w:t>
      </w: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 zona de influencia, con distribuidores estratégicos en diversos puntos del país</w:t>
      </w:r>
      <w:r w:rsidR="00F830C0"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 y abarcando la mayor extensión logísticamente posible.</w:t>
      </w:r>
    </w:p>
    <w:p w14:paraId="51C3CED2" w14:textId="3DF9C1DC" w:rsidR="000D61BA" w:rsidRPr="00CD3111" w:rsidRDefault="00811644" w:rsidP="000D61BA">
      <w:pPr>
        <w:kinsoku w:val="0"/>
        <w:overflowPunct w:val="0"/>
        <w:spacing w:after="120"/>
        <w:jc w:val="both"/>
        <w:textAlignment w:val="baseline"/>
        <w:rPr>
          <w:rFonts w:ascii="LatoLatin" w:hAnsi="LatoLatin"/>
          <w:color w:val="4F6228" w:themeColor="accent3" w:themeShade="80"/>
          <w:sz w:val="28"/>
          <w:szCs w:val="28"/>
          <w:lang w:val="es-AR" w:eastAsia="es-AR"/>
        </w:rPr>
      </w:pP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Nuestro </w:t>
      </w:r>
      <w:r w:rsidR="003613D9"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>compromiso con</w:t>
      </w: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 la mejora continua nos </w:t>
      </w:r>
      <w:r w:rsidR="000D61BA"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ha </w:t>
      </w: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>llevado a decidir</w:t>
      </w:r>
      <w:r w:rsidR="000D61BA"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 implantar un Sistema de Gestión de Calidad basado en la norma ISO 9001:2015</w:t>
      </w: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, </w:t>
      </w:r>
      <w:r w:rsidR="000D61BA"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con el fin de alcanzar un nivel de excelencia en la calidad de los productos y servicios que la empresa presta a sus clientes. </w:t>
      </w:r>
    </w:p>
    <w:p w14:paraId="5FE22940" w14:textId="28969E5C" w:rsidR="000D61BA" w:rsidRPr="00CD3111" w:rsidRDefault="000D61BA" w:rsidP="000D61BA">
      <w:pPr>
        <w:kinsoku w:val="0"/>
        <w:overflowPunct w:val="0"/>
        <w:spacing w:after="120"/>
        <w:jc w:val="both"/>
        <w:textAlignment w:val="baseline"/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</w:pP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Para </w:t>
      </w:r>
      <w:r w:rsidR="00F830C0"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>lograrlo</w:t>
      </w: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, la Dirección </w:t>
      </w:r>
      <w:r w:rsidR="00CF03D2"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>establece</w:t>
      </w:r>
      <w:r w:rsidR="00F830C0"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>:</w:t>
      </w:r>
    </w:p>
    <w:p w14:paraId="025569B9" w14:textId="574C0A23" w:rsidR="009030CE" w:rsidRPr="00CD3111" w:rsidRDefault="00F830C0" w:rsidP="000D61BA">
      <w:pPr>
        <w:numPr>
          <w:ilvl w:val="0"/>
          <w:numId w:val="2"/>
        </w:numPr>
        <w:kinsoku w:val="0"/>
        <w:overflowPunct w:val="0"/>
        <w:spacing w:after="120" w:line="276" w:lineRule="auto"/>
        <w:ind w:left="1134"/>
        <w:jc w:val="both"/>
        <w:textAlignment w:val="baseline"/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</w:pP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Alcanzar un </w:t>
      </w:r>
      <w:r w:rsidR="003613D9"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alto nivel </w:t>
      </w: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>en nuestro desempeño</w:t>
      </w:r>
      <w:r w:rsidR="001E3767"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>,</w:t>
      </w: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 en base a los </w:t>
      </w:r>
      <w:r w:rsidRPr="00CD3111">
        <w:rPr>
          <w:rFonts w:ascii="LatoLatin" w:eastAsia="MS PGothic" w:hAnsi="LatoLatin"/>
          <w:b/>
          <w:bCs/>
          <w:color w:val="4F6228" w:themeColor="accent3" w:themeShade="80"/>
          <w:kern w:val="24"/>
          <w:sz w:val="28"/>
          <w:szCs w:val="28"/>
          <w:lang w:eastAsia="es-AR"/>
        </w:rPr>
        <w:t xml:space="preserve">conocimientos </w:t>
      </w:r>
      <w:r w:rsidR="00CF03D2"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>más</w:t>
      </w: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 avanzados en materia de nutrición animal.</w:t>
      </w:r>
    </w:p>
    <w:p w14:paraId="21C5A025" w14:textId="3593B371" w:rsidR="000D61BA" w:rsidRPr="00CD3111" w:rsidRDefault="00CF03D2" w:rsidP="000E642E">
      <w:pPr>
        <w:numPr>
          <w:ilvl w:val="0"/>
          <w:numId w:val="2"/>
        </w:numPr>
        <w:kinsoku w:val="0"/>
        <w:overflowPunct w:val="0"/>
        <w:spacing w:after="120" w:line="276" w:lineRule="auto"/>
        <w:ind w:left="1134"/>
        <w:jc w:val="both"/>
        <w:textAlignment w:val="baseline"/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</w:pP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Enfocar los esfuerzos en brindar un </w:t>
      </w:r>
      <w:r w:rsidRPr="00CD3111">
        <w:rPr>
          <w:rFonts w:ascii="LatoLatin" w:eastAsia="MS PGothic" w:hAnsi="LatoLatin"/>
          <w:b/>
          <w:bCs/>
          <w:color w:val="4F6228" w:themeColor="accent3" w:themeShade="80"/>
          <w:kern w:val="24"/>
          <w:sz w:val="28"/>
          <w:szCs w:val="28"/>
          <w:lang w:eastAsia="es-AR"/>
        </w:rPr>
        <w:t>asesoramiento de excelencia</w:t>
      </w: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>, ya que es nuestra principal herramienta para garantizar la satisfacción de nuestros clientes.</w:t>
      </w:r>
      <w:r w:rsidR="000E642E"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 </w:t>
      </w:r>
      <w:r w:rsidR="00F30875"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>Contribuyendo de esta manera a mejorar los índices productivos nacionales de las producciones pecuarias.</w:t>
      </w:r>
    </w:p>
    <w:p w14:paraId="622EA5FE" w14:textId="14624334" w:rsidR="00CF03D2" w:rsidRPr="00CD3111" w:rsidRDefault="00CF03D2" w:rsidP="000D61BA">
      <w:pPr>
        <w:numPr>
          <w:ilvl w:val="0"/>
          <w:numId w:val="2"/>
        </w:numPr>
        <w:kinsoku w:val="0"/>
        <w:overflowPunct w:val="0"/>
        <w:spacing w:after="120" w:line="276" w:lineRule="auto"/>
        <w:ind w:left="1134"/>
        <w:jc w:val="both"/>
        <w:textAlignment w:val="baseline"/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</w:pP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Comprometernos con el </w:t>
      </w:r>
      <w:r w:rsidRPr="00CD3111">
        <w:rPr>
          <w:rFonts w:ascii="LatoLatin" w:eastAsia="MS PGothic" w:hAnsi="LatoLatin"/>
          <w:b/>
          <w:bCs/>
          <w:color w:val="4F6228" w:themeColor="accent3" w:themeShade="80"/>
          <w:kern w:val="24"/>
          <w:sz w:val="28"/>
          <w:szCs w:val="28"/>
          <w:lang w:eastAsia="es-AR"/>
        </w:rPr>
        <w:t>cumplimiento</w:t>
      </w: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 de los requisitos aplicables a nuestro rubro, productos y servicios brindados.</w:t>
      </w:r>
    </w:p>
    <w:p w14:paraId="18B8EBC6" w14:textId="231869C4" w:rsidR="00CF03D2" w:rsidRPr="00CD3111" w:rsidRDefault="00CF03D2" w:rsidP="000D61BA">
      <w:pPr>
        <w:numPr>
          <w:ilvl w:val="0"/>
          <w:numId w:val="2"/>
        </w:numPr>
        <w:kinsoku w:val="0"/>
        <w:overflowPunct w:val="0"/>
        <w:spacing w:after="120" w:line="276" w:lineRule="auto"/>
        <w:ind w:left="1134"/>
        <w:jc w:val="both"/>
        <w:textAlignment w:val="baseline"/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</w:pP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Lograr un </w:t>
      </w:r>
      <w:r w:rsidRPr="00CD3111">
        <w:rPr>
          <w:rFonts w:ascii="LatoLatin" w:eastAsia="MS PGothic" w:hAnsi="LatoLatin"/>
          <w:b/>
          <w:bCs/>
          <w:color w:val="4F6228" w:themeColor="accent3" w:themeShade="80"/>
          <w:kern w:val="24"/>
          <w:sz w:val="28"/>
          <w:szCs w:val="28"/>
          <w:lang w:eastAsia="es-AR"/>
        </w:rPr>
        <w:t>impacto económico, social y ambiental</w:t>
      </w: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 en nuestro accionar. </w:t>
      </w:r>
    </w:p>
    <w:p w14:paraId="7A9E5BA4" w14:textId="4E9DA710" w:rsidR="003613D9" w:rsidRPr="00CD3111" w:rsidRDefault="003613D9" w:rsidP="000D61BA">
      <w:pPr>
        <w:numPr>
          <w:ilvl w:val="0"/>
          <w:numId w:val="2"/>
        </w:numPr>
        <w:kinsoku w:val="0"/>
        <w:overflowPunct w:val="0"/>
        <w:spacing w:after="120" w:line="276" w:lineRule="auto"/>
        <w:ind w:left="1134"/>
        <w:jc w:val="both"/>
        <w:textAlignment w:val="baseline"/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</w:pP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Satisfacer las necesidades cambiantes del </w:t>
      </w:r>
      <w:r w:rsidRPr="00CD3111">
        <w:rPr>
          <w:rFonts w:ascii="LatoLatin" w:eastAsia="MS PGothic" w:hAnsi="LatoLatin"/>
          <w:b/>
          <w:bCs/>
          <w:color w:val="4F6228" w:themeColor="accent3" w:themeShade="80"/>
          <w:kern w:val="24"/>
          <w:sz w:val="28"/>
          <w:szCs w:val="28"/>
          <w:lang w:eastAsia="es-AR"/>
        </w:rPr>
        <w:t>mercado</w:t>
      </w: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, ofreciendo alimentos que responden a cada necesidad planteada. </w:t>
      </w:r>
    </w:p>
    <w:p w14:paraId="35CEF736" w14:textId="3290E13F" w:rsidR="000D61BA" w:rsidRPr="00CD3111" w:rsidRDefault="000D61BA" w:rsidP="000D61BA">
      <w:pPr>
        <w:kinsoku w:val="0"/>
        <w:overflowPunct w:val="0"/>
        <w:spacing w:after="120"/>
        <w:jc w:val="both"/>
        <w:textAlignment w:val="baseline"/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</w:pP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La Calidad requiere de la participación y </w:t>
      </w:r>
      <w:r w:rsidR="0053419E"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>compromiso</w:t>
      </w:r>
      <w:r w:rsidRPr="00CD3111">
        <w:rPr>
          <w:rFonts w:ascii="LatoLatin" w:eastAsia="MS PGothic" w:hAnsi="LatoLatin"/>
          <w:color w:val="4F6228" w:themeColor="accent3" w:themeShade="80"/>
          <w:kern w:val="24"/>
          <w:sz w:val="28"/>
          <w:szCs w:val="28"/>
          <w:lang w:eastAsia="es-AR"/>
        </w:rPr>
        <w:t xml:space="preserve"> de todos, por lo que esta Política es difundida a todo el personal de la empresa para su conocimiento y comprensión. </w:t>
      </w:r>
    </w:p>
    <w:p w14:paraId="5FEE966D" w14:textId="77777777" w:rsidR="000D61BA" w:rsidRPr="0053419E" w:rsidRDefault="000D61BA" w:rsidP="000D61BA">
      <w:pPr>
        <w:kinsoku w:val="0"/>
        <w:overflowPunct w:val="0"/>
        <w:spacing w:after="120"/>
        <w:ind w:left="1134"/>
        <w:jc w:val="right"/>
        <w:textAlignment w:val="baseline"/>
        <w:rPr>
          <w:rFonts w:ascii="Calibri" w:eastAsia="MS PGothic" w:hAnsi="Calibri"/>
          <w:color w:val="000000"/>
          <w:kern w:val="24"/>
          <w:sz w:val="28"/>
          <w:szCs w:val="28"/>
          <w:lang w:eastAsia="es-AR"/>
        </w:rPr>
      </w:pPr>
    </w:p>
    <w:p w14:paraId="5F0DBC32" w14:textId="77777777" w:rsidR="00651948" w:rsidRPr="00CD3111" w:rsidRDefault="000D61BA" w:rsidP="000D61BA">
      <w:pPr>
        <w:kinsoku w:val="0"/>
        <w:overflowPunct w:val="0"/>
        <w:spacing w:after="120"/>
        <w:ind w:left="1134"/>
        <w:jc w:val="right"/>
        <w:textAlignment w:val="baseline"/>
        <w:rPr>
          <w:rFonts w:ascii="Times New Roman" w:hAnsi="Times New Roman"/>
          <w:color w:val="4F6228" w:themeColor="accent3" w:themeShade="80"/>
          <w:sz w:val="28"/>
          <w:szCs w:val="28"/>
          <w:lang w:val="es-AR" w:eastAsia="es-AR"/>
        </w:rPr>
      </w:pPr>
      <w:r w:rsidRPr="00CD3111">
        <w:rPr>
          <w:rFonts w:ascii="Calibri" w:eastAsia="MS PGothic" w:hAnsi="Calibri"/>
          <w:color w:val="4F6228" w:themeColor="accent3" w:themeShade="80"/>
          <w:kern w:val="24"/>
          <w:sz w:val="28"/>
          <w:szCs w:val="28"/>
          <w:lang w:eastAsia="es-AR"/>
        </w:rPr>
        <w:t>La Dirección</w:t>
      </w:r>
    </w:p>
    <w:p w14:paraId="035CE647" w14:textId="6C93E0B5" w:rsidR="00AE6939" w:rsidRPr="00CD3111" w:rsidRDefault="001B64CB" w:rsidP="003B7817">
      <w:pPr>
        <w:spacing w:line="280" w:lineRule="exact"/>
        <w:jc w:val="right"/>
        <w:rPr>
          <w:rFonts w:asciiTheme="minorHAnsi" w:hAnsiTheme="minorHAnsi"/>
          <w:color w:val="4F6228" w:themeColor="accent3" w:themeShade="80"/>
          <w:szCs w:val="24"/>
        </w:rPr>
      </w:pPr>
      <w:r w:rsidRPr="00CD3111">
        <w:rPr>
          <w:rFonts w:asciiTheme="minorHAnsi" w:hAnsiTheme="minorHAnsi" w:cs="Arial"/>
          <w:color w:val="4F6228" w:themeColor="accent3" w:themeShade="80"/>
          <w:sz w:val="28"/>
          <w:szCs w:val="24"/>
        </w:rPr>
        <w:t xml:space="preserve">Rio Cuarto, </w:t>
      </w:r>
      <w:r w:rsidR="000D61BA" w:rsidRPr="00CD3111">
        <w:rPr>
          <w:rFonts w:asciiTheme="minorHAnsi" w:hAnsiTheme="minorHAnsi" w:cs="Arial"/>
          <w:color w:val="4F6228" w:themeColor="accent3" w:themeShade="80"/>
          <w:sz w:val="28"/>
          <w:szCs w:val="24"/>
        </w:rPr>
        <w:t>21 de Julio</w:t>
      </w:r>
      <w:r w:rsidR="00651948" w:rsidRPr="00CD3111">
        <w:rPr>
          <w:rFonts w:asciiTheme="minorHAnsi" w:hAnsiTheme="minorHAnsi" w:cs="Arial"/>
          <w:color w:val="4F6228" w:themeColor="accent3" w:themeShade="80"/>
          <w:sz w:val="28"/>
          <w:szCs w:val="24"/>
        </w:rPr>
        <w:t xml:space="preserve"> de 20</w:t>
      </w:r>
      <w:r w:rsidRPr="00CD3111">
        <w:rPr>
          <w:rFonts w:asciiTheme="minorHAnsi" w:hAnsiTheme="minorHAnsi" w:cs="Arial"/>
          <w:color w:val="4F6228" w:themeColor="accent3" w:themeShade="80"/>
          <w:sz w:val="28"/>
          <w:szCs w:val="24"/>
        </w:rPr>
        <w:t>20</w:t>
      </w:r>
    </w:p>
    <w:p w14:paraId="1DFAD6BC" w14:textId="77777777" w:rsidR="003A5554" w:rsidRPr="0053419E" w:rsidRDefault="003A5554" w:rsidP="00800EB0">
      <w:pPr>
        <w:rPr>
          <w:rFonts w:asciiTheme="minorHAnsi" w:hAnsiTheme="minorHAnsi"/>
          <w:szCs w:val="24"/>
        </w:rPr>
      </w:pPr>
    </w:p>
    <w:p w14:paraId="3B0CB2D4" w14:textId="77777777" w:rsidR="003A5554" w:rsidRDefault="003A5554" w:rsidP="00800EB0">
      <w:pPr>
        <w:rPr>
          <w:rFonts w:asciiTheme="minorHAnsi" w:hAnsiTheme="minorHAnsi"/>
          <w:sz w:val="20"/>
        </w:rPr>
      </w:pPr>
    </w:p>
    <w:p w14:paraId="71354242" w14:textId="77777777" w:rsidR="003A5554" w:rsidRDefault="003A5554" w:rsidP="00800EB0">
      <w:pPr>
        <w:rPr>
          <w:rFonts w:asciiTheme="minorHAnsi" w:hAnsiTheme="minorHAnsi"/>
          <w:sz w:val="20"/>
        </w:rPr>
      </w:pPr>
      <w:bookmarkStart w:id="0" w:name="_GoBack"/>
      <w:bookmarkEnd w:id="0"/>
    </w:p>
    <w:sectPr w:rsidR="003A5554" w:rsidSect="00800EB0">
      <w:headerReference w:type="default" r:id="rId7"/>
      <w:footerReference w:type="default" r:id="rId8"/>
      <w:type w:val="continuous"/>
      <w:pgSz w:w="11906" w:h="16838"/>
      <w:pgMar w:top="2514" w:right="1418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07478" w14:textId="77777777" w:rsidR="00334C9B" w:rsidRDefault="00334C9B">
      <w:r>
        <w:separator/>
      </w:r>
    </w:p>
  </w:endnote>
  <w:endnote w:type="continuationSeparator" w:id="0">
    <w:p w14:paraId="77DB34A2" w14:textId="77777777" w:rsidR="00334C9B" w:rsidRDefault="0033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Latin">
    <w:panose1 w:val="020F0502020204030203"/>
    <w:charset w:val="00"/>
    <w:family w:val="swiss"/>
    <w:pitch w:val="variable"/>
    <w:sig w:usb0="A00000AF" w:usb1="5000204A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D6F8" w14:textId="751C03FE" w:rsidR="006C3ED2" w:rsidRPr="000D61BA" w:rsidRDefault="000C761A" w:rsidP="006C3ED2">
    <w:pPr>
      <w:pStyle w:val="Piedepgina"/>
      <w:rPr>
        <w:color w:val="FFFFFF"/>
        <w:sz w:val="20"/>
      </w:rPr>
    </w:pPr>
    <w:r>
      <w:rPr>
        <w:noProof/>
        <w:color w:val="FFFFFF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7CF8F7E" wp14:editId="20C0BCA1">
              <wp:simplePos x="0" y="0"/>
              <wp:positionH relativeFrom="column">
                <wp:posOffset>-1080135</wp:posOffset>
              </wp:positionH>
              <wp:positionV relativeFrom="paragraph">
                <wp:posOffset>-94615</wp:posOffset>
              </wp:positionV>
              <wp:extent cx="2628900" cy="428625"/>
              <wp:effectExtent l="0" t="635" r="381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42862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40E37" w14:textId="77777777" w:rsidR="006C3ED2" w:rsidRPr="00A41BF7" w:rsidRDefault="006C3ED2" w:rsidP="006C3E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7CF8F7E" id="Rectangle 21" o:spid="_x0000_s1028" style="position:absolute;margin-left:-85.05pt;margin-top:-7.45pt;width:207pt;height:3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" fillcolor="#5a5a5a" stroked="f">
              <v:textbox>
                <w:txbxContent>
                  <w:p w14:paraId="11440E37" w14:textId="77777777" w:rsidR="006C3ED2" w:rsidRPr="00A41BF7" w:rsidRDefault="006C3ED2" w:rsidP="006C3ED2"/>
                </w:txbxContent>
              </v:textbox>
            </v:rect>
          </w:pict>
        </mc:Fallback>
      </mc:AlternateContent>
    </w:r>
    <w:r w:rsidR="006C3ED2" w:rsidRPr="000D61BA">
      <w:rPr>
        <w:color w:val="FFFFFF"/>
        <w:sz w:val="20"/>
      </w:rPr>
      <w:t xml:space="preserve"> </w:t>
    </w:r>
    <w:r w:rsidR="008C51B5">
      <w:rPr>
        <w:color w:val="FFFFFF"/>
        <w:sz w:val="20"/>
      </w:rPr>
      <w:t xml:space="preserve">                          Rev.0</w:t>
    </w:r>
    <w:r w:rsidR="0053419E">
      <w:rPr>
        <w:color w:val="FFFFFF"/>
        <w:sz w:val="20"/>
      </w:rPr>
      <w:t>1</w:t>
    </w:r>
  </w:p>
  <w:p w14:paraId="45A7B39F" w14:textId="212A6870" w:rsidR="006C3ED2" w:rsidRPr="000D61BA" w:rsidRDefault="006C3ED2" w:rsidP="006C3ED2">
    <w:pPr>
      <w:pStyle w:val="Piedepgina"/>
      <w:rPr>
        <w:color w:val="FFFFFF"/>
        <w:sz w:val="18"/>
        <w:szCs w:val="18"/>
      </w:rPr>
    </w:pPr>
    <w:r w:rsidRPr="000D61BA">
      <w:rPr>
        <w:color w:val="FFFFFF"/>
        <w:sz w:val="18"/>
        <w:szCs w:val="18"/>
      </w:rPr>
      <w:t xml:space="preserve">  </w:t>
    </w:r>
    <w:r w:rsidR="008C51B5">
      <w:rPr>
        <w:color w:val="FFFFFF"/>
        <w:sz w:val="18"/>
        <w:szCs w:val="18"/>
      </w:rPr>
      <w:t xml:space="preserve">                           </w:t>
    </w:r>
    <w:r w:rsidR="0053419E">
      <w:rPr>
        <w:color w:val="FFFFFF"/>
        <w:sz w:val="18"/>
        <w:szCs w:val="18"/>
      </w:rPr>
      <w:t>Ene</w:t>
    </w:r>
    <w:r w:rsidRPr="000D61BA">
      <w:rPr>
        <w:color w:val="FFFFFF"/>
        <w:sz w:val="18"/>
        <w:szCs w:val="18"/>
      </w:rPr>
      <w:t xml:space="preserve"> 202</w:t>
    </w:r>
    <w:r w:rsidR="0053419E">
      <w:rPr>
        <w:color w:val="FFFFFF"/>
        <w:sz w:val="18"/>
        <w:szCs w:val="18"/>
      </w:rPr>
      <w:t>2</w:t>
    </w:r>
  </w:p>
  <w:p w14:paraId="4DA2B832" w14:textId="77777777" w:rsidR="00AE6939" w:rsidRDefault="006C3ED2" w:rsidP="006C3ED2">
    <w:pPr>
      <w:pStyle w:val="Piedepgina"/>
      <w:tabs>
        <w:tab w:val="left" w:pos="2955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21FD0" w14:textId="77777777" w:rsidR="00334C9B" w:rsidRDefault="00334C9B">
      <w:r>
        <w:separator/>
      </w:r>
    </w:p>
  </w:footnote>
  <w:footnote w:type="continuationSeparator" w:id="0">
    <w:p w14:paraId="61E781DD" w14:textId="77777777" w:rsidR="00334C9B" w:rsidRDefault="0033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140B7" w14:textId="77777777" w:rsidR="00AE6939" w:rsidRDefault="000C761A" w:rsidP="0028721E">
    <w:pPr>
      <w:pStyle w:val="Encabezado"/>
      <w:jc w:val="center"/>
      <w:rPr>
        <w:color w:val="008080"/>
        <w:sz w:val="20"/>
        <w:lang w:val="es-ES_tradnl"/>
      </w:rPr>
    </w:pPr>
    <w:r>
      <w:rPr>
        <w:noProof/>
        <w:color w:val="008080"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B01C6B" wp14:editId="073EF803">
              <wp:simplePos x="0" y="0"/>
              <wp:positionH relativeFrom="column">
                <wp:posOffset>3139440</wp:posOffset>
              </wp:positionH>
              <wp:positionV relativeFrom="paragraph">
                <wp:posOffset>427990</wp:posOffset>
              </wp:positionV>
              <wp:extent cx="3571875" cy="428625"/>
              <wp:effectExtent l="0" t="0" r="3810" b="635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1875" cy="42862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12D87" w14:textId="77777777" w:rsidR="00800EB0" w:rsidRPr="00A41BF7" w:rsidRDefault="00800EB0" w:rsidP="00800E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8B01C6B" id="Rectangle 18" o:spid="_x0000_s1026" style="position:absolute;left:0;text-align:left;margin-left:247.2pt;margin-top:33.7pt;width:281.25pt;height:3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" fillcolor="#5a5a5a" stroked="f">
              <v:textbox>
                <w:txbxContent>
                  <w:p w14:paraId="1D112D87" w14:textId="77777777" w:rsidR="00800EB0" w:rsidRPr="00A41BF7" w:rsidRDefault="00800EB0" w:rsidP="00800EB0"/>
                </w:txbxContent>
              </v:textbox>
            </v:rect>
          </w:pict>
        </mc:Fallback>
      </mc:AlternateContent>
    </w:r>
    <w:r w:rsidR="000D61BA"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15BD34FA" wp14:editId="16A622E7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840641" cy="771525"/>
          <wp:effectExtent l="0" t="0" r="0" b="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agen 6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307" cy="774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7D7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7E95C7B7" wp14:editId="531BA27A">
          <wp:simplePos x="0" y="0"/>
          <wp:positionH relativeFrom="column">
            <wp:posOffset>5206365</wp:posOffset>
          </wp:positionH>
          <wp:positionV relativeFrom="paragraph">
            <wp:posOffset>-143510</wp:posOffset>
          </wp:positionV>
          <wp:extent cx="876300" cy="742950"/>
          <wp:effectExtent l="19050" t="0" r="0" b="0"/>
          <wp:wrapNone/>
          <wp:docPr id="21" name="Imagen 21" descr="IC_POLI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C_POLIT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8080"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350AD8" wp14:editId="1BEDE939">
              <wp:simplePos x="0" y="0"/>
              <wp:positionH relativeFrom="column">
                <wp:posOffset>3272790</wp:posOffset>
              </wp:positionH>
              <wp:positionV relativeFrom="paragraph">
                <wp:posOffset>475615</wp:posOffset>
              </wp:positionV>
              <wp:extent cx="2800350" cy="314325"/>
              <wp:effectExtent l="0" t="0" r="3810" b="635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1DF04" w14:textId="77777777" w:rsidR="00800EB0" w:rsidRPr="00800EB0" w:rsidRDefault="008C51B5" w:rsidP="00800EB0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/>
                              <w:sz w:val="32"/>
                              <w:szCs w:val="26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FFFFFF"/>
                              <w:sz w:val="32"/>
                              <w:szCs w:val="26"/>
                            </w:rPr>
                            <w:t xml:space="preserve">P-MS-01 </w:t>
                          </w:r>
                          <w:r w:rsidR="00800EB0" w:rsidRPr="00800EB0">
                            <w:rPr>
                              <w:rFonts w:ascii="Calibri" w:hAnsi="Calibri" w:cs="Arial"/>
                              <w:color w:val="FFFFFF"/>
                              <w:sz w:val="32"/>
                              <w:szCs w:val="26"/>
                            </w:rPr>
                            <w:t>POLÍTICA DE</w:t>
                          </w:r>
                          <w:r w:rsidR="00800EB0" w:rsidRPr="00800EB0">
                            <w:rPr>
                              <w:rFonts w:ascii="Calibri" w:hAnsi="Calibri" w:cs="Arial"/>
                              <w:b/>
                              <w:color w:val="FFFFFF"/>
                              <w:sz w:val="32"/>
                              <w:szCs w:val="26"/>
                            </w:rPr>
                            <w:t xml:space="preserve"> </w:t>
                          </w:r>
                          <w:r w:rsidR="00800EB0" w:rsidRPr="008C51B5">
                            <w:rPr>
                              <w:rFonts w:ascii="Calibri" w:hAnsi="Calibri" w:cs="Arial"/>
                              <w:color w:val="FFFFFF"/>
                              <w:sz w:val="32"/>
                              <w:szCs w:val="26"/>
                            </w:rPr>
                            <w:t>CALIDAD</w:t>
                          </w:r>
                          <w:r w:rsidR="00800EB0" w:rsidRPr="00800EB0">
                            <w:rPr>
                              <w:rFonts w:ascii="Calibri" w:hAnsi="Calibri" w:cs="Arial"/>
                              <w:b/>
                              <w:color w:val="FFFFFF"/>
                              <w:sz w:val="32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350AD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257.7pt;margin-top:37.45pt;width:220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" filled="f" stroked="f">
              <v:textbox>
                <w:txbxContent>
                  <w:p w14:paraId="70F1DF04" w14:textId="77777777" w:rsidR="00800EB0" w:rsidRPr="00800EB0" w:rsidRDefault="008C51B5" w:rsidP="00800EB0">
                    <w:pPr>
                      <w:jc w:val="right"/>
                      <w:rPr>
                        <w:rFonts w:ascii="Calibri" w:hAnsi="Calibri"/>
                        <w:b/>
                        <w:color w:val="FFFFFF"/>
                        <w:sz w:val="32"/>
                        <w:szCs w:val="26"/>
                      </w:rPr>
                    </w:pPr>
                    <w:r>
                      <w:rPr>
                        <w:rFonts w:ascii="Calibri" w:hAnsi="Calibri" w:cs="Arial"/>
                        <w:color w:val="FFFFFF"/>
                        <w:sz w:val="32"/>
                        <w:szCs w:val="26"/>
                      </w:rPr>
                      <w:t xml:space="preserve">P-MS-01 </w:t>
                    </w:r>
                    <w:r w:rsidR="00800EB0" w:rsidRPr="00800EB0">
                      <w:rPr>
                        <w:rFonts w:ascii="Calibri" w:hAnsi="Calibri" w:cs="Arial"/>
                        <w:color w:val="FFFFFF"/>
                        <w:sz w:val="32"/>
                        <w:szCs w:val="26"/>
                      </w:rPr>
                      <w:t>POLÍTICA DE</w:t>
                    </w:r>
                    <w:r w:rsidR="00800EB0" w:rsidRPr="00800EB0">
                      <w:rPr>
                        <w:rFonts w:ascii="Calibri" w:hAnsi="Calibri" w:cs="Arial"/>
                        <w:b/>
                        <w:color w:val="FFFFFF"/>
                        <w:sz w:val="32"/>
                        <w:szCs w:val="26"/>
                      </w:rPr>
                      <w:t xml:space="preserve"> </w:t>
                    </w:r>
                    <w:r w:rsidR="00800EB0" w:rsidRPr="008C51B5">
                      <w:rPr>
                        <w:rFonts w:ascii="Calibri" w:hAnsi="Calibri" w:cs="Arial"/>
                        <w:color w:val="FFFFFF"/>
                        <w:sz w:val="32"/>
                        <w:szCs w:val="26"/>
                      </w:rPr>
                      <w:t>CALIDAD</w:t>
                    </w:r>
                    <w:r w:rsidR="00800EB0" w:rsidRPr="00800EB0">
                      <w:rPr>
                        <w:rFonts w:ascii="Calibri" w:hAnsi="Calibri" w:cs="Arial"/>
                        <w:b/>
                        <w:color w:val="FFFFFF"/>
                        <w:sz w:val="32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8080"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18E0A3" wp14:editId="026E9826">
              <wp:simplePos x="0" y="0"/>
              <wp:positionH relativeFrom="column">
                <wp:posOffset>-1137285</wp:posOffset>
              </wp:positionH>
              <wp:positionV relativeFrom="paragraph">
                <wp:posOffset>-457835</wp:posOffset>
              </wp:positionV>
              <wp:extent cx="7848600" cy="1085850"/>
              <wp:effectExtent l="0" t="0" r="3810" b="63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8600" cy="10858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2F2F2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F2F2F2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49AD96A" id="Rectangle 15" o:spid="_x0000_s1026" style="position:absolute;margin-left:-89.55pt;margin-top:-36.05pt;width:618pt;height:8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" fillcolor="#fcfcfc" stroked="f">
              <v:fill color2="#f2f2f2" angle="135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9C1"/>
    <w:multiLevelType w:val="hybridMultilevel"/>
    <w:tmpl w:val="BBE4B9BC"/>
    <w:lvl w:ilvl="0" w:tplc="F376B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C1D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80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6F7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E6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8C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673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5AC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C3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2CA2"/>
    <w:multiLevelType w:val="hybridMultilevel"/>
    <w:tmpl w:val="01E069C6"/>
    <w:lvl w:ilvl="0" w:tplc="5B9039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46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AE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4B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4B9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AB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A05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2078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C5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64"/>
    <w:rsid w:val="000136E4"/>
    <w:rsid w:val="00073B8D"/>
    <w:rsid w:val="00075B0F"/>
    <w:rsid w:val="00083632"/>
    <w:rsid w:val="00096471"/>
    <w:rsid w:val="000C761A"/>
    <w:rsid w:val="000D5C5A"/>
    <w:rsid w:val="000D61BA"/>
    <w:rsid w:val="000E642E"/>
    <w:rsid w:val="0010735A"/>
    <w:rsid w:val="00126CCE"/>
    <w:rsid w:val="00155E24"/>
    <w:rsid w:val="001B64CB"/>
    <w:rsid w:val="001B69CB"/>
    <w:rsid w:val="001E3767"/>
    <w:rsid w:val="00242CC9"/>
    <w:rsid w:val="0028721E"/>
    <w:rsid w:val="002A0FDE"/>
    <w:rsid w:val="002C4F11"/>
    <w:rsid w:val="002D0527"/>
    <w:rsid w:val="002F5FFB"/>
    <w:rsid w:val="00334C9B"/>
    <w:rsid w:val="003613D9"/>
    <w:rsid w:val="003678BD"/>
    <w:rsid w:val="00385703"/>
    <w:rsid w:val="0038669B"/>
    <w:rsid w:val="00390CD3"/>
    <w:rsid w:val="003A5554"/>
    <w:rsid w:val="003B74B5"/>
    <w:rsid w:val="003B7817"/>
    <w:rsid w:val="004408A5"/>
    <w:rsid w:val="0045029C"/>
    <w:rsid w:val="004919FC"/>
    <w:rsid w:val="00503B0C"/>
    <w:rsid w:val="0053419E"/>
    <w:rsid w:val="00544855"/>
    <w:rsid w:val="00584D92"/>
    <w:rsid w:val="006020D3"/>
    <w:rsid w:val="00640F34"/>
    <w:rsid w:val="00651948"/>
    <w:rsid w:val="006C3ED2"/>
    <w:rsid w:val="006D105A"/>
    <w:rsid w:val="006F365F"/>
    <w:rsid w:val="00724E0D"/>
    <w:rsid w:val="00751ED8"/>
    <w:rsid w:val="00782EDC"/>
    <w:rsid w:val="00800EB0"/>
    <w:rsid w:val="00802C8C"/>
    <w:rsid w:val="00805B30"/>
    <w:rsid w:val="00811644"/>
    <w:rsid w:val="0086117D"/>
    <w:rsid w:val="008C1EB7"/>
    <w:rsid w:val="008C51B5"/>
    <w:rsid w:val="008C6EF8"/>
    <w:rsid w:val="00900880"/>
    <w:rsid w:val="00912F21"/>
    <w:rsid w:val="00922604"/>
    <w:rsid w:val="00931977"/>
    <w:rsid w:val="00935261"/>
    <w:rsid w:val="00966F56"/>
    <w:rsid w:val="00A44D85"/>
    <w:rsid w:val="00A74BB2"/>
    <w:rsid w:val="00A85E47"/>
    <w:rsid w:val="00A947D7"/>
    <w:rsid w:val="00AE6939"/>
    <w:rsid w:val="00AF6AC8"/>
    <w:rsid w:val="00B03E49"/>
    <w:rsid w:val="00B20FD4"/>
    <w:rsid w:val="00B24A14"/>
    <w:rsid w:val="00B31FFE"/>
    <w:rsid w:val="00B32D52"/>
    <w:rsid w:val="00B805E9"/>
    <w:rsid w:val="00B81A70"/>
    <w:rsid w:val="00BC1994"/>
    <w:rsid w:val="00C16A71"/>
    <w:rsid w:val="00C264DA"/>
    <w:rsid w:val="00C34556"/>
    <w:rsid w:val="00C949A6"/>
    <w:rsid w:val="00CB18EF"/>
    <w:rsid w:val="00CD21FB"/>
    <w:rsid w:val="00CD3111"/>
    <w:rsid w:val="00CF03D2"/>
    <w:rsid w:val="00D15995"/>
    <w:rsid w:val="00D46F64"/>
    <w:rsid w:val="00E52D11"/>
    <w:rsid w:val="00E57B36"/>
    <w:rsid w:val="00ED23E2"/>
    <w:rsid w:val="00F01C3B"/>
    <w:rsid w:val="00F10293"/>
    <w:rsid w:val="00F30875"/>
    <w:rsid w:val="00F830C0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97769"/>
  <w15:docId w15:val="{31BE8B47-BCB8-4CE3-B0BE-D0A441E7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99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D15995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D15995"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D15995"/>
    <w:pPr>
      <w:keepNext/>
      <w:jc w:val="center"/>
      <w:outlineLvl w:val="2"/>
    </w:pPr>
    <w:rPr>
      <w:b/>
      <w:sz w:val="20"/>
      <w:lang w:val="es-ES_tradnl"/>
    </w:rPr>
  </w:style>
  <w:style w:type="paragraph" w:styleId="Ttulo4">
    <w:name w:val="heading 4"/>
    <w:basedOn w:val="Normal"/>
    <w:next w:val="Normal"/>
    <w:qFormat/>
    <w:rsid w:val="00D15995"/>
    <w:pPr>
      <w:keepNext/>
      <w:ind w:left="2124" w:firstLine="708"/>
      <w:outlineLvl w:val="3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59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599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15995"/>
    <w:pPr>
      <w:jc w:val="both"/>
    </w:pPr>
    <w:rPr>
      <w:lang w:val="es-ES_tradnl"/>
    </w:rPr>
  </w:style>
  <w:style w:type="paragraph" w:styleId="Textoindependiente2">
    <w:name w:val="Body Text 2"/>
    <w:basedOn w:val="Normal"/>
    <w:rsid w:val="00D15995"/>
    <w:pPr>
      <w:jc w:val="center"/>
    </w:pPr>
    <w:rPr>
      <w:lang w:val="es-ES_tradnl"/>
    </w:rPr>
  </w:style>
  <w:style w:type="paragraph" w:styleId="Textoindependiente3">
    <w:name w:val="Body Text 3"/>
    <w:basedOn w:val="Normal"/>
    <w:rsid w:val="00D15995"/>
    <w:pPr>
      <w:jc w:val="both"/>
    </w:pPr>
    <w:rPr>
      <w:sz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6471"/>
    <w:pPr>
      <w:spacing w:before="100" w:beforeAutospacing="1" w:after="100" w:afterAutospacing="1"/>
    </w:pPr>
    <w:rPr>
      <w:rFonts w:ascii="Times New Roman" w:hAnsi="Times New Roman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096471"/>
    <w:pPr>
      <w:ind w:left="720"/>
      <w:contextualSpacing/>
    </w:pPr>
    <w:rPr>
      <w:rFonts w:ascii="Times New Roman" w:hAnsi="Times New Roman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024">
          <w:marLeft w:val="547"/>
          <w:marRight w:val="56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604">
          <w:marLeft w:val="547"/>
          <w:marRight w:val="56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381">
          <w:marLeft w:val="547"/>
          <w:marRight w:val="56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955">
          <w:marLeft w:val="547"/>
          <w:marRight w:val="56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736">
          <w:marLeft w:val="547"/>
          <w:marRight w:val="56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108">
          <w:marLeft w:val="547"/>
          <w:marRight w:val="56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588">
          <w:marLeft w:val="547"/>
          <w:marRight w:val="56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709">
          <w:marLeft w:val="547"/>
          <w:marRight w:val="56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766">
          <w:marLeft w:val="547"/>
          <w:marRight w:val="56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258">
          <w:marLeft w:val="547"/>
          <w:marRight w:val="56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 de calidad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calidad</dc:title>
  <dc:creator>JESUS.FERNANDEZ</dc:creator>
  <cp:lastModifiedBy>Usuario</cp:lastModifiedBy>
  <cp:revision>2</cp:revision>
  <cp:lastPrinted>2022-01-25T19:39:00Z</cp:lastPrinted>
  <dcterms:created xsi:type="dcterms:W3CDTF">2022-08-22T18:09:00Z</dcterms:created>
  <dcterms:modified xsi:type="dcterms:W3CDTF">2022-08-22T18:09:00Z</dcterms:modified>
</cp:coreProperties>
</file>